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0D" w:rsidRDefault="00EF6FF8" w:rsidP="00EF6FF8">
      <w:pPr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  <w:r w:rsidRPr="00EF6FF8">
        <w:rPr>
          <w:rFonts w:ascii="Century Gothic" w:hAnsi="Century Gothic"/>
          <w:b/>
          <w:sz w:val="32"/>
          <w:szCs w:val="28"/>
        </w:rPr>
        <w:t>Apprenticeship 20% Off-the-Job Continuous</w:t>
      </w:r>
      <w:r w:rsidR="003105E7" w:rsidRPr="00EF6FF8">
        <w:rPr>
          <w:rFonts w:ascii="Century Gothic" w:hAnsi="Century Gothic"/>
          <w:b/>
          <w:sz w:val="32"/>
          <w:szCs w:val="28"/>
        </w:rPr>
        <w:t xml:space="preserve"> Professional Development </w:t>
      </w:r>
      <w:r w:rsidR="00740573">
        <w:rPr>
          <w:rFonts w:ascii="Century Gothic" w:hAnsi="Century Gothic"/>
          <w:b/>
          <w:sz w:val="32"/>
          <w:szCs w:val="28"/>
        </w:rPr>
        <w:t xml:space="preserve">(CPD) </w:t>
      </w:r>
      <w:r w:rsidR="003105E7" w:rsidRPr="00EF6FF8">
        <w:rPr>
          <w:rFonts w:ascii="Century Gothic" w:hAnsi="Century Gothic"/>
          <w:b/>
          <w:sz w:val="32"/>
          <w:szCs w:val="28"/>
        </w:rPr>
        <w:t>Log</w:t>
      </w:r>
    </w:p>
    <w:p w:rsidR="00EF6FF8" w:rsidRPr="00EF6FF8" w:rsidRDefault="00EF6FF8" w:rsidP="00EF6FF8">
      <w:pPr>
        <w:jc w:val="center"/>
        <w:rPr>
          <w:rFonts w:ascii="Century Gothic" w:hAnsi="Century Gothic"/>
          <w:b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X="-435" w:tblpY="220"/>
        <w:tblW w:w="16013" w:type="dxa"/>
        <w:tblLook w:val="04A0" w:firstRow="1" w:lastRow="0" w:firstColumn="1" w:lastColumn="0" w:noHBand="0" w:noVBand="1"/>
      </w:tblPr>
      <w:tblGrid>
        <w:gridCol w:w="1693"/>
        <w:gridCol w:w="2551"/>
        <w:gridCol w:w="3540"/>
        <w:gridCol w:w="4529"/>
        <w:gridCol w:w="2141"/>
        <w:gridCol w:w="1559"/>
      </w:tblGrid>
      <w:tr w:rsidR="00EF6FF8" w:rsidRPr="00EF6FF8" w:rsidTr="00740573">
        <w:trPr>
          <w:trHeight w:val="988"/>
        </w:trPr>
        <w:tc>
          <w:tcPr>
            <w:tcW w:w="1693" w:type="dxa"/>
            <w:shd w:val="clear" w:color="auto" w:fill="A6A6A6" w:themeFill="background1" w:themeFillShade="A6"/>
            <w:vAlign w:val="center"/>
          </w:tcPr>
          <w:p w:rsidR="00EF6FF8" w:rsidRPr="00EF6FF8" w:rsidRDefault="00EF6FF8" w:rsidP="00740573">
            <w:pPr>
              <w:jc w:val="both"/>
              <w:rPr>
                <w:rFonts w:ascii="Century Gothic" w:hAnsi="Century Gothic"/>
                <w:b/>
              </w:rPr>
            </w:pPr>
            <w:r w:rsidRPr="00EF6F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EF6FF8" w:rsidRPr="00EF6FF8" w:rsidRDefault="00EF6FF8" w:rsidP="00740573">
            <w:pPr>
              <w:jc w:val="both"/>
              <w:rPr>
                <w:rFonts w:ascii="Century Gothic" w:hAnsi="Century Gothic"/>
                <w:b/>
              </w:rPr>
            </w:pPr>
            <w:r w:rsidRPr="00EF6FF8">
              <w:rPr>
                <w:rFonts w:ascii="Century Gothic" w:hAnsi="Century Gothic"/>
                <w:b/>
              </w:rPr>
              <w:t>Activity/Learning undertaken</w:t>
            </w:r>
          </w:p>
        </w:tc>
        <w:tc>
          <w:tcPr>
            <w:tcW w:w="3540" w:type="dxa"/>
            <w:shd w:val="clear" w:color="auto" w:fill="A6A6A6" w:themeFill="background1" w:themeFillShade="A6"/>
            <w:vAlign w:val="center"/>
          </w:tcPr>
          <w:p w:rsidR="00EF6FF8" w:rsidRPr="00EF6FF8" w:rsidRDefault="00740573" w:rsidP="0074057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EF6FF8" w:rsidRPr="00EF6FF8">
              <w:rPr>
                <w:rFonts w:ascii="Century Gothic" w:hAnsi="Century Gothic"/>
                <w:b/>
              </w:rPr>
              <w:t xml:space="preserve">rea of the knowledge, skills </w:t>
            </w:r>
            <w:r>
              <w:rPr>
                <w:rFonts w:ascii="Century Gothic" w:hAnsi="Century Gothic"/>
                <w:b/>
              </w:rPr>
              <w:t>and/</w:t>
            </w:r>
            <w:r w:rsidR="00EF6FF8" w:rsidRPr="00EF6FF8">
              <w:rPr>
                <w:rFonts w:ascii="Century Gothic" w:hAnsi="Century Gothic"/>
                <w:b/>
              </w:rPr>
              <w:t xml:space="preserve">or behaviours </w:t>
            </w:r>
            <w:r>
              <w:rPr>
                <w:rFonts w:ascii="Century Gothic" w:hAnsi="Century Gothic"/>
                <w:b/>
              </w:rPr>
              <w:t>covered</w:t>
            </w:r>
          </w:p>
        </w:tc>
        <w:tc>
          <w:tcPr>
            <w:tcW w:w="4529" w:type="dxa"/>
            <w:shd w:val="clear" w:color="auto" w:fill="A6A6A6" w:themeFill="background1" w:themeFillShade="A6"/>
            <w:vAlign w:val="center"/>
          </w:tcPr>
          <w:p w:rsidR="00EF6FF8" w:rsidRPr="00EF6FF8" w:rsidRDefault="00EF6FF8" w:rsidP="00740573">
            <w:pPr>
              <w:jc w:val="both"/>
              <w:rPr>
                <w:rFonts w:ascii="Century Gothic" w:hAnsi="Century Gothic"/>
                <w:b/>
              </w:rPr>
            </w:pPr>
            <w:r w:rsidRPr="00EF6FF8">
              <w:rPr>
                <w:rFonts w:ascii="Century Gothic" w:hAnsi="Century Gothic"/>
                <w:b/>
              </w:rPr>
              <w:t xml:space="preserve">Describe </w:t>
            </w:r>
            <w:r w:rsidR="00740573">
              <w:rPr>
                <w:rFonts w:ascii="Century Gothic" w:hAnsi="Century Gothic"/>
                <w:b/>
              </w:rPr>
              <w:t>the impact this learning will have on your job role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:rsidR="00EF6FF8" w:rsidRPr="00EF6FF8" w:rsidRDefault="00EF6FF8" w:rsidP="00740573">
            <w:pPr>
              <w:jc w:val="center"/>
              <w:rPr>
                <w:rFonts w:ascii="Century Gothic" w:hAnsi="Century Gothic"/>
                <w:b/>
              </w:rPr>
            </w:pPr>
            <w:r w:rsidRPr="00EF6FF8">
              <w:rPr>
                <w:rFonts w:ascii="Century Gothic" w:hAnsi="Century Gothic"/>
                <w:b/>
              </w:rPr>
              <w:t>Activity/learning duration (hours):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F6FF8" w:rsidRPr="00EF6FF8" w:rsidRDefault="00EF6FF8" w:rsidP="00740573">
            <w:pPr>
              <w:jc w:val="center"/>
              <w:rPr>
                <w:rFonts w:ascii="Century Gothic" w:hAnsi="Century Gothic"/>
                <w:b/>
              </w:rPr>
            </w:pPr>
            <w:r w:rsidRPr="00EF6FF8">
              <w:rPr>
                <w:rFonts w:ascii="Century Gothic" w:hAnsi="Century Gothic"/>
                <w:b/>
              </w:rPr>
              <w:t>Cumulative duration (hours):</w:t>
            </w:r>
          </w:p>
        </w:tc>
      </w:tr>
      <w:tr w:rsidR="00EF6FF8" w:rsidRP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29" w:type="dxa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Pr="00EF6FF8" w:rsidRDefault="00EF6FF8" w:rsidP="00EF6FF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  <w:tr w:rsidR="00EF6FF8" w:rsidTr="00EF6FF8">
        <w:trPr>
          <w:trHeight w:val="988"/>
        </w:trPr>
        <w:tc>
          <w:tcPr>
            <w:tcW w:w="1693" w:type="dxa"/>
            <w:vAlign w:val="center"/>
          </w:tcPr>
          <w:p w:rsidR="00EF6FF8" w:rsidRPr="003105E7" w:rsidRDefault="00EF6FF8" w:rsidP="00BA7BA9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3540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4529" w:type="dxa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2141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6FF8" w:rsidRDefault="00EF6FF8" w:rsidP="00BA7BA9">
            <w:pPr>
              <w:rPr>
                <w:b/>
              </w:rPr>
            </w:pPr>
          </w:p>
        </w:tc>
      </w:tr>
    </w:tbl>
    <w:p w:rsidR="00012742" w:rsidRPr="002B5D8C" w:rsidRDefault="00012742"/>
    <w:sectPr w:rsidR="00012742" w:rsidRPr="002B5D8C" w:rsidSect="0001274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F8" w:rsidRDefault="00EF6FF8" w:rsidP="00EF6FF8">
      <w:r>
        <w:separator/>
      </w:r>
    </w:p>
  </w:endnote>
  <w:endnote w:type="continuationSeparator" w:id="0">
    <w:p w:rsidR="00EF6FF8" w:rsidRDefault="00EF6FF8" w:rsidP="00E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01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6FF8" w:rsidRDefault="00EF6F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A2C" w:rsidRPr="00913A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F6FF8" w:rsidRDefault="00EF6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F8" w:rsidRDefault="00EF6FF8" w:rsidP="00EF6FF8">
      <w:r>
        <w:separator/>
      </w:r>
    </w:p>
  </w:footnote>
  <w:footnote w:type="continuationSeparator" w:id="0">
    <w:p w:rsidR="00EF6FF8" w:rsidRDefault="00EF6FF8" w:rsidP="00EF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4A6"/>
    <w:multiLevelType w:val="hybridMultilevel"/>
    <w:tmpl w:val="F656D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12742"/>
    <w:rsid w:val="00030B77"/>
    <w:rsid w:val="00100B7A"/>
    <w:rsid w:val="001161F8"/>
    <w:rsid w:val="001376E5"/>
    <w:rsid w:val="00143ACA"/>
    <w:rsid w:val="001C0477"/>
    <w:rsid w:val="001C17B8"/>
    <w:rsid w:val="001C1C19"/>
    <w:rsid w:val="001D1DBD"/>
    <w:rsid w:val="001E6E6C"/>
    <w:rsid w:val="00225E05"/>
    <w:rsid w:val="00244458"/>
    <w:rsid w:val="0025206E"/>
    <w:rsid w:val="002734B1"/>
    <w:rsid w:val="0028173B"/>
    <w:rsid w:val="002870BA"/>
    <w:rsid w:val="002B5D8C"/>
    <w:rsid w:val="00301F28"/>
    <w:rsid w:val="003105E7"/>
    <w:rsid w:val="0036285D"/>
    <w:rsid w:val="003B5E39"/>
    <w:rsid w:val="003C54BA"/>
    <w:rsid w:val="003D4AED"/>
    <w:rsid w:val="004125BD"/>
    <w:rsid w:val="00442F8F"/>
    <w:rsid w:val="004841C7"/>
    <w:rsid w:val="00496883"/>
    <w:rsid w:val="004D0351"/>
    <w:rsid w:val="004D7173"/>
    <w:rsid w:val="004F15B2"/>
    <w:rsid w:val="00525CBD"/>
    <w:rsid w:val="005416D5"/>
    <w:rsid w:val="00555EA1"/>
    <w:rsid w:val="00564CB2"/>
    <w:rsid w:val="00582A09"/>
    <w:rsid w:val="0058396E"/>
    <w:rsid w:val="005972CB"/>
    <w:rsid w:val="005B0604"/>
    <w:rsid w:val="005D6A8A"/>
    <w:rsid w:val="00600DD9"/>
    <w:rsid w:val="00623D55"/>
    <w:rsid w:val="00664161"/>
    <w:rsid w:val="006668CD"/>
    <w:rsid w:val="00677974"/>
    <w:rsid w:val="006E6E15"/>
    <w:rsid w:val="006F1F03"/>
    <w:rsid w:val="006F39C2"/>
    <w:rsid w:val="00740573"/>
    <w:rsid w:val="00784446"/>
    <w:rsid w:val="007D0DED"/>
    <w:rsid w:val="007E18C1"/>
    <w:rsid w:val="007F22C9"/>
    <w:rsid w:val="00811C7D"/>
    <w:rsid w:val="00817867"/>
    <w:rsid w:val="0082789C"/>
    <w:rsid w:val="008F144A"/>
    <w:rsid w:val="00913A2C"/>
    <w:rsid w:val="00947011"/>
    <w:rsid w:val="0097647D"/>
    <w:rsid w:val="009A7364"/>
    <w:rsid w:val="00A23A8D"/>
    <w:rsid w:val="00A24037"/>
    <w:rsid w:val="00A5296E"/>
    <w:rsid w:val="00A73033"/>
    <w:rsid w:val="00AA2D06"/>
    <w:rsid w:val="00AD6A56"/>
    <w:rsid w:val="00B55E84"/>
    <w:rsid w:val="00B81579"/>
    <w:rsid w:val="00BA7BA9"/>
    <w:rsid w:val="00BB3FE1"/>
    <w:rsid w:val="00BD7F68"/>
    <w:rsid w:val="00BE5AE5"/>
    <w:rsid w:val="00C55DEE"/>
    <w:rsid w:val="00C7633F"/>
    <w:rsid w:val="00C86805"/>
    <w:rsid w:val="00C90C0D"/>
    <w:rsid w:val="00CB7B11"/>
    <w:rsid w:val="00CF22B1"/>
    <w:rsid w:val="00CF4ADF"/>
    <w:rsid w:val="00D436EA"/>
    <w:rsid w:val="00DA78A9"/>
    <w:rsid w:val="00DD3ECB"/>
    <w:rsid w:val="00E22875"/>
    <w:rsid w:val="00E33D9D"/>
    <w:rsid w:val="00E41DD7"/>
    <w:rsid w:val="00E81096"/>
    <w:rsid w:val="00EA07B8"/>
    <w:rsid w:val="00EC410A"/>
    <w:rsid w:val="00EF28C2"/>
    <w:rsid w:val="00EF6FF8"/>
    <w:rsid w:val="00F02399"/>
    <w:rsid w:val="00F103E1"/>
    <w:rsid w:val="00F57890"/>
    <w:rsid w:val="00FB3233"/>
    <w:rsid w:val="00FD2F6B"/>
    <w:rsid w:val="00FD5444"/>
    <w:rsid w:val="00FD6D27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14984-43AD-40EA-A734-ECAF67D1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31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9C78-8A51-4C2C-9536-8A62248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DF1F846A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England</dc:creator>
  <cp:keywords/>
  <dc:description/>
  <cp:lastModifiedBy>Claire Richards</cp:lastModifiedBy>
  <cp:revision>2</cp:revision>
  <cp:lastPrinted>2019-07-01T13:56:00Z</cp:lastPrinted>
  <dcterms:created xsi:type="dcterms:W3CDTF">2019-07-01T13:57:00Z</dcterms:created>
  <dcterms:modified xsi:type="dcterms:W3CDTF">2019-07-01T13:57:00Z</dcterms:modified>
</cp:coreProperties>
</file>